
<file path=[Content_Types].xml><?xml version="1.0" encoding="utf-8"?>
<Types xmlns="http://schemas.openxmlformats.org/package/2006/content-types"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1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3805"/>
        <w:gridCol w:w="3345"/>
        <w:gridCol w:w="2405"/>
        <w:gridCol w:w="280"/>
      </w:tblGrid>
      <w:tr w:rsidR="00DC3EC1" w:rsidTr="00665D72">
        <w:trPr>
          <w:gridAfter w:val="1"/>
          <w:wAfter w:w="280" w:type="dxa"/>
          <w:trHeight w:val="45"/>
        </w:trPr>
        <w:sdt>
          <w:sdtPr>
            <w:alias w:val="Autor"/>
            <w:tag w:val="Autor"/>
            <w:id w:val="89610595"/>
            <w:placeholder>
              <w:docPart w:val="D5660E92B34548A79D19563530B4660D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9555" w:type="dxa"/>
                <w:gridSpan w:val="3"/>
                <w:tcBorders>
                  <w:bottom w:val="single" w:sz="4" w:space="0" w:color="BFBFBF" w:themeColor="background1" w:themeShade="BF"/>
                </w:tcBorders>
                <w:tcMar>
                  <w:bottom w:w="0" w:type="dxa"/>
                </w:tcMar>
                <w:vAlign w:val="bottom"/>
              </w:tcPr>
              <w:p w:rsidR="00DC3EC1" w:rsidRDefault="008E320C">
                <w:pPr>
                  <w:pStyle w:val="Nombre"/>
                </w:pPr>
                <w:r>
                  <w:rPr>
                    <w:lang w:val="es-ES"/>
                  </w:rPr>
                  <w:t>Nombre</w:t>
                </w:r>
              </w:p>
            </w:tc>
          </w:sdtContent>
        </w:sdt>
      </w:tr>
      <w:tr w:rsidR="00DC3EC1" w:rsidRPr="007C3E1F" w:rsidTr="00665D72">
        <w:trPr>
          <w:trHeight w:val="37"/>
        </w:trPr>
        <w:tc>
          <w:tcPr>
            <w:tcW w:w="9835" w:type="dxa"/>
            <w:gridSpan w:val="4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:rsidR="007C3E1F" w:rsidRDefault="007957C0" w:rsidP="00665D72">
            <w:pPr>
              <w:pStyle w:val="Copiaenmaysculas"/>
              <w:ind w:right="-295"/>
              <w:rPr>
                <w:lang w:val="es-ES"/>
              </w:rPr>
            </w:pPr>
            <w:sdt>
              <w:sdtPr>
                <w:id w:val="89611071"/>
                <w:placeholder>
                  <w:docPart w:val="8C89484FE38049159DD55F84895C7CAD"/>
                </w:placeholder>
                <w:temporary/>
                <w:showingPlcHdr/>
              </w:sdtPr>
              <w:sdtContent>
                <w:r w:rsidR="00647151">
                  <w:rPr>
                    <w:lang w:val="es-ES"/>
                  </w:rPr>
                  <w:t>[dirección]</w:t>
                </w:r>
              </w:sdtContent>
            </w:sdt>
            <w:r w:rsidR="00647151">
              <w:rPr>
                <w:lang w:val="es-ES"/>
              </w:rPr>
              <w:t xml:space="preserve">, </w:t>
            </w:r>
            <w:sdt>
              <w:sdtPr>
                <w:id w:val="370030552"/>
                <w:placeholder>
                  <w:docPart w:val="4124F1865F5D4236A9D6694AA49C23DF"/>
                </w:placeholder>
                <w:temporary/>
                <w:showingPlcHdr/>
              </w:sdtPr>
              <w:sdtContent>
                <w:r w:rsidR="00647151">
                  <w:rPr>
                    <w:lang w:val="es-ES"/>
                  </w:rPr>
                  <w:t>[Ciudad, estado o provincia, código postal]</w:t>
                </w:r>
              </w:sdtContent>
            </w:sdt>
            <w:r w:rsidR="00647151">
              <w:rPr>
                <w:lang w:val="es-ES"/>
              </w:rPr>
              <w:t xml:space="preserve">, </w:t>
            </w:r>
            <w:sdt>
              <w:sdtPr>
                <w:id w:val="370030553"/>
                <w:placeholder>
                  <w:docPart w:val="7FFC80260BD64062AD1AEAF6CCD84D23"/>
                </w:placeholder>
                <w:temporary/>
                <w:showingPlcHdr/>
              </w:sdtPr>
              <w:sdtContent>
                <w:r w:rsidR="00647151">
                  <w:rPr>
                    <w:lang w:val="es-ES"/>
                  </w:rPr>
                  <w:t>[Número de teléfono]</w:t>
                </w:r>
              </w:sdtContent>
            </w:sdt>
            <w:r w:rsidR="00647151">
              <w:rPr>
                <w:lang w:val="es-ES"/>
              </w:rPr>
              <w:t>,</w:t>
            </w:r>
          </w:p>
          <w:p w:rsidR="00DC3EC1" w:rsidRPr="007C3E1F" w:rsidRDefault="007957C0" w:rsidP="00665D72">
            <w:pPr>
              <w:pStyle w:val="Copiaenmaysculas"/>
              <w:ind w:right="-295"/>
              <w:rPr>
                <w:lang w:val="es-ES"/>
              </w:rPr>
            </w:pPr>
            <w:sdt>
              <w:sdtPr>
                <w:id w:val="270048422"/>
                <w:placeholder>
                  <w:docPart w:val="8EB25445A32A4E16B53838239C5705F5"/>
                </w:placeholder>
                <w:showingPlcHdr/>
              </w:sdtPr>
              <w:sdtContent>
                <w:r w:rsidR="00647151">
                  <w:rPr>
                    <w:rStyle w:val="Textodelmarcadordeposicin1"/>
                    <w:color w:val="auto"/>
                    <w:lang w:val="es-ES"/>
                  </w:rPr>
                  <w:t>[Dirección de correo electrónico]</w:t>
                </w:r>
              </w:sdtContent>
            </w:sdt>
          </w:p>
        </w:tc>
      </w:tr>
      <w:tr w:rsidR="00DC3EC1" w:rsidTr="00665D72">
        <w:trPr>
          <w:gridAfter w:val="1"/>
          <w:wAfter w:w="280" w:type="dxa"/>
          <w:trHeight w:val="37"/>
        </w:trPr>
        <w:tc>
          <w:tcPr>
            <w:tcW w:w="9555" w:type="dxa"/>
            <w:gridSpan w:val="3"/>
          </w:tcPr>
          <w:p w:rsidR="00DC3EC1" w:rsidRDefault="008E320C">
            <w:pPr>
              <w:pStyle w:val="Encabezadodeseccin"/>
            </w:pPr>
            <w:r>
              <w:rPr>
                <w:noProof/>
                <w:lang w:val="es-ES" w:eastAsia="es-ES"/>
              </w:rPr>
              <w:pict>
                <v:rect id="_x0000_s1026" style="position:absolute;margin-left:379.65pt;margin-top:-89.5pt;width:66.55pt;height:81.85pt;z-index:251658240;mso-position-horizontal-relative:text;mso-position-vertical-relative:text">
                  <v:textbox>
                    <w:txbxContent>
                      <w:p w:rsidR="008E320C" w:rsidRDefault="008E320C" w:rsidP="008E320C">
                        <w:pPr>
                          <w:jc w:val="center"/>
                        </w:pPr>
                        <w:proofErr w:type="spellStart"/>
                        <w:r>
                          <w:t>FOTO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647151">
              <w:rPr>
                <w:lang w:val="es-ES"/>
              </w:rPr>
              <w:t>Objetivo</w:t>
            </w:r>
          </w:p>
        </w:tc>
      </w:tr>
      <w:tr w:rsidR="00DC3EC1" w:rsidRPr="008E320C" w:rsidTr="00665D72">
        <w:trPr>
          <w:gridAfter w:val="1"/>
          <w:wAfter w:w="280" w:type="dxa"/>
        </w:trPr>
        <w:sdt>
          <w:sdtPr>
            <w:id w:val="638751014"/>
            <w:placeholder>
              <w:docPart w:val="A4B9A4C1BF304E1A9F6CA6D427F9C9D4"/>
            </w:placeholder>
            <w:temporary/>
            <w:showingPlcHdr/>
            <w:text w:multiLine="1"/>
          </w:sdtPr>
          <w:sdtContent>
            <w:tc>
              <w:tcPr>
                <w:tcW w:w="9555" w:type="dxa"/>
                <w:gridSpan w:val="3"/>
                <w:tcMar>
                  <w:bottom w:w="144" w:type="dxa"/>
                </w:tcMar>
              </w:tcPr>
              <w:p w:rsidR="00DC3EC1" w:rsidRPr="007C3E1F" w:rsidRDefault="00647151">
                <w:pPr>
                  <w:pStyle w:val="Copiar"/>
                  <w:rPr>
                    <w:lang w:val="es-ES"/>
                  </w:rPr>
                </w:pPr>
                <w:r>
                  <w:rPr>
                    <w:lang w:val="es-ES"/>
                  </w:rPr>
                  <w:t>[Describa sus objetivos y su empleo ideal]</w:t>
                </w:r>
              </w:p>
            </w:tc>
          </w:sdtContent>
        </w:sdt>
      </w:tr>
      <w:tr w:rsidR="00DC3EC1" w:rsidTr="00665D72">
        <w:trPr>
          <w:gridAfter w:val="1"/>
          <w:wAfter w:w="280" w:type="dxa"/>
          <w:trHeight w:val="37"/>
        </w:trPr>
        <w:tc>
          <w:tcPr>
            <w:tcW w:w="9555" w:type="dxa"/>
            <w:gridSpan w:val="3"/>
          </w:tcPr>
          <w:p w:rsidR="00DC3EC1" w:rsidRDefault="00647151">
            <w:pPr>
              <w:pStyle w:val="Encabezadodeseccin"/>
            </w:pPr>
            <w:r>
              <w:rPr>
                <w:lang w:val="es-ES"/>
              </w:rPr>
              <w:t>Experiencia</w:t>
            </w:r>
          </w:p>
        </w:tc>
      </w:tr>
      <w:tr w:rsidR="00DC3EC1" w:rsidTr="00665D72">
        <w:trPr>
          <w:gridAfter w:val="1"/>
          <w:wAfter w:w="280" w:type="dxa"/>
        </w:trPr>
        <w:tc>
          <w:tcPr>
            <w:tcW w:w="3805" w:type="dxa"/>
            <w:tcMar>
              <w:bottom w:w="0" w:type="dxa"/>
            </w:tcMar>
            <w:vAlign w:val="center"/>
          </w:tcPr>
          <w:p w:rsidR="00DC3EC1" w:rsidRPr="007C3E1F" w:rsidRDefault="007957C0" w:rsidP="00647151">
            <w:pPr>
              <w:pStyle w:val="Copiaenmaysculas"/>
              <w:ind w:right="-580"/>
              <w:rPr>
                <w:lang w:val="es-ES"/>
              </w:rPr>
            </w:pPr>
            <w:sdt>
              <w:sdtPr>
                <w:id w:val="270048427"/>
                <w:placeholder>
                  <w:docPart w:val="D4C3DFDE60A041A0B759A3A70EE1686B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Content>
                <w:r w:rsidR="00647151">
                  <w:rPr>
                    <w:rStyle w:val="Textodelmarcadordeposicin1"/>
                    <w:color w:val="auto"/>
                    <w:lang w:val="es-ES"/>
                  </w:rPr>
                  <w:t>[Fecha de inicio]</w:t>
                </w:r>
              </w:sdtContent>
            </w:sdt>
            <w:r w:rsidR="00647151">
              <w:rPr>
                <w:lang w:val="es-ES"/>
              </w:rPr>
              <w:t xml:space="preserve"> a </w:t>
            </w:r>
            <w:sdt>
              <w:sdtPr>
                <w:id w:val="270048429"/>
                <w:placeholder>
                  <w:docPart w:val="E9232C2F533144F5974B81D19F98912F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Content>
                <w:r w:rsidR="00647151">
                  <w:rPr>
                    <w:rStyle w:val="Textodelmarcadordeposicin1"/>
                    <w:color w:val="auto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id w:val="638751027"/>
            <w:placeholder>
              <w:docPart w:val="9F33B374DC774804B1B5409A341109B4"/>
            </w:placeholder>
            <w:temporary/>
            <w:showingPlcHdr/>
          </w:sdtPr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:rsidR="00DC3EC1" w:rsidRDefault="00647151" w:rsidP="00647151">
                <w:pPr>
                  <w:pStyle w:val="Copiar"/>
                  <w:ind w:left="260" w:firstLine="810"/>
                </w:pPr>
                <w:r>
                  <w:rPr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id w:val="638751035"/>
            <w:placeholder>
              <w:docPart w:val="7719DDFDC5474D33A897002A26744E43"/>
            </w:placeholder>
            <w:temporary/>
            <w:showingPlcHdr/>
          </w:sdtPr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DC3EC1" w:rsidRDefault="00647151">
                <w:pPr>
                  <w:pStyle w:val="Cursiva"/>
                </w:pPr>
                <w:r>
                  <w:rPr>
                    <w:lang w:val="es-ES"/>
                  </w:rPr>
                  <w:t>[Ciudad, estado o provincia]</w:t>
                </w:r>
              </w:p>
            </w:tc>
          </w:sdtContent>
        </w:sdt>
      </w:tr>
      <w:tr w:rsidR="00DC3EC1" w:rsidTr="00665D72">
        <w:trPr>
          <w:gridAfter w:val="1"/>
          <w:wAfter w:w="280" w:type="dxa"/>
          <w:trHeight w:val="37"/>
        </w:trPr>
        <w:tc>
          <w:tcPr>
            <w:tcW w:w="9555" w:type="dxa"/>
            <w:gridSpan w:val="3"/>
            <w:tcMar>
              <w:bottom w:w="144" w:type="dxa"/>
            </w:tcMar>
          </w:tcPr>
          <w:sdt>
            <w:sdtPr>
              <w:id w:val="638751051"/>
              <w:placeholder>
                <w:docPart w:val="5C1EAD05864744E4AF6A449D21A6562B"/>
              </w:placeholder>
              <w:temporary/>
              <w:showingPlcHdr/>
            </w:sdtPr>
            <w:sdtContent>
              <w:p w:rsidR="00DC3EC1" w:rsidRDefault="00647151">
                <w:pPr>
                  <w:pStyle w:val="Puesto"/>
                </w:pPr>
                <w:r>
                  <w:rPr>
                    <w:lang w:val="es-ES"/>
                  </w:rPr>
                  <w:t>[</w:t>
                </w:r>
                <w:r>
                  <w:rPr>
                    <w:rStyle w:val="Textodelmarcadordeposicin1"/>
                    <w:color w:val="auto"/>
                    <w:lang w:val="es-ES"/>
                  </w:rPr>
                  <w:t>Puesto]</w:t>
                </w:r>
              </w:p>
            </w:sdtContent>
          </w:sdt>
          <w:sdt>
            <w:sdtPr>
              <w:id w:val="89610684"/>
              <w:placeholder>
                <w:docPart w:val="5E9F567CBF374FE99DC74044DD900D39"/>
              </w:placeholder>
              <w:temporary/>
              <w:showingPlcHdr/>
            </w:sdtPr>
            <w:sdtContent>
              <w:p w:rsidR="00DC3EC1" w:rsidRDefault="00647151">
                <w:pPr>
                  <w:pStyle w:val="Responsabilidadlogros"/>
                </w:pPr>
                <w:r>
                  <w:rPr>
                    <w:lang w:val="es-ES"/>
                  </w:rPr>
                  <w:t>[Responsabilidad/logro profesional]</w:t>
                </w:r>
              </w:p>
              <w:p w:rsidR="00DC3EC1" w:rsidRDefault="00647151">
                <w:pPr>
                  <w:pStyle w:val="Responsabilidadlogros"/>
                </w:pPr>
                <w:r>
                  <w:rPr>
                    <w:lang w:val="es-ES"/>
                  </w:rPr>
                  <w:t>[Responsabilidad/logro profesional]</w:t>
                </w:r>
              </w:p>
              <w:p w:rsidR="00DC3EC1" w:rsidRDefault="00647151">
                <w:pPr>
                  <w:pStyle w:val="Responsabilidadlogros"/>
                </w:pPr>
                <w:r>
                  <w:rPr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647151" w:rsidTr="00665D72">
        <w:trPr>
          <w:gridAfter w:val="1"/>
          <w:wAfter w:w="280" w:type="dxa"/>
        </w:trPr>
        <w:tc>
          <w:tcPr>
            <w:tcW w:w="3805" w:type="dxa"/>
            <w:tcMar>
              <w:bottom w:w="0" w:type="dxa"/>
            </w:tcMar>
            <w:vAlign w:val="center"/>
          </w:tcPr>
          <w:p w:rsidR="00647151" w:rsidRPr="007C3E1F" w:rsidRDefault="007957C0" w:rsidP="00E32B31">
            <w:pPr>
              <w:pStyle w:val="Copiaenmaysculas"/>
              <w:ind w:right="-580"/>
              <w:rPr>
                <w:lang w:val="es-ES"/>
              </w:rPr>
            </w:pPr>
            <w:sdt>
              <w:sdtPr>
                <w:id w:val="10319786"/>
                <w:placeholder>
                  <w:docPart w:val="3B5810319FAC486E8A6C13B38451A811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Content>
                <w:r w:rsidR="00647151">
                  <w:rPr>
                    <w:rStyle w:val="Textodelmarcadordeposicin1"/>
                    <w:color w:val="auto"/>
                    <w:lang w:val="es-ES"/>
                  </w:rPr>
                  <w:t>[Fecha de inicio]</w:t>
                </w:r>
              </w:sdtContent>
            </w:sdt>
            <w:r w:rsidR="00647151">
              <w:rPr>
                <w:lang w:val="es-ES"/>
              </w:rPr>
              <w:t xml:space="preserve"> a </w:t>
            </w:r>
            <w:sdt>
              <w:sdtPr>
                <w:id w:val="10319787"/>
                <w:placeholder>
                  <w:docPart w:val="214EED7E0EF948F6B6D4854D14BDA055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Content>
                <w:r w:rsidR="00647151">
                  <w:rPr>
                    <w:rStyle w:val="Textodelmarcadordeposicin1"/>
                    <w:color w:val="auto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id w:val="10319788"/>
            <w:placeholder>
              <w:docPart w:val="15B958E28D2A46CAB08023CF74C46536"/>
            </w:placeholder>
            <w:temporary/>
            <w:showingPlcHdr/>
          </w:sdtPr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:rsidR="00647151" w:rsidRDefault="00647151" w:rsidP="00E32B31">
                <w:pPr>
                  <w:pStyle w:val="Copiar"/>
                  <w:ind w:left="260" w:firstLine="810"/>
                </w:pPr>
                <w:r>
                  <w:rPr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id w:val="10319789"/>
            <w:placeholder>
              <w:docPart w:val="2DCD86AEDA8848F38ABB4FD36F628390"/>
            </w:placeholder>
            <w:temporary/>
            <w:showingPlcHdr/>
          </w:sdtPr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647151" w:rsidRDefault="00647151" w:rsidP="00E32B31">
                <w:pPr>
                  <w:pStyle w:val="Cursiva"/>
                </w:pPr>
                <w:r>
                  <w:rPr>
                    <w:lang w:val="es-ES"/>
                  </w:rPr>
                  <w:t>[Ciudad, estado o provincia]</w:t>
                </w:r>
              </w:p>
            </w:tc>
          </w:sdtContent>
        </w:sdt>
      </w:tr>
      <w:tr w:rsidR="00DC3EC1" w:rsidTr="00665D72">
        <w:trPr>
          <w:gridAfter w:val="1"/>
          <w:wAfter w:w="280" w:type="dxa"/>
          <w:trHeight w:val="37"/>
        </w:trPr>
        <w:tc>
          <w:tcPr>
            <w:tcW w:w="9555" w:type="dxa"/>
            <w:gridSpan w:val="3"/>
            <w:tcMar>
              <w:bottom w:w="144" w:type="dxa"/>
            </w:tcMar>
          </w:tcPr>
          <w:sdt>
            <w:sdtPr>
              <w:id w:val="638751071"/>
              <w:placeholder>
                <w:docPart w:val="3C52B4CEA29F4914A71C3BB0C2A703D9"/>
              </w:placeholder>
              <w:temporary/>
              <w:showingPlcHdr/>
            </w:sdtPr>
            <w:sdtContent>
              <w:p w:rsidR="00DC3EC1" w:rsidRDefault="00647151">
                <w:pPr>
                  <w:pStyle w:val="Puesto"/>
                </w:pPr>
                <w:r>
                  <w:rPr>
                    <w:lang w:val="es-ES"/>
                  </w:rPr>
                  <w:t>[</w:t>
                </w:r>
                <w:r>
                  <w:rPr>
                    <w:rStyle w:val="Textodelmarcadordeposicin1"/>
                    <w:color w:val="auto"/>
                    <w:lang w:val="es-ES"/>
                  </w:rPr>
                  <w:t>Puesto]</w:t>
                </w:r>
              </w:p>
            </w:sdtContent>
          </w:sdt>
          <w:sdt>
            <w:sdtPr>
              <w:id w:val="89610705"/>
              <w:placeholder>
                <w:docPart w:val="B32756E6D493490D8546C8C7D3ED15BB"/>
              </w:placeholder>
              <w:temporary/>
              <w:showingPlcHdr/>
            </w:sdtPr>
            <w:sdtContent>
              <w:p w:rsidR="00DC3EC1" w:rsidRDefault="00647151">
                <w:pPr>
                  <w:pStyle w:val="Responsabilidadlogros"/>
                </w:pPr>
                <w:r>
                  <w:rPr>
                    <w:lang w:val="es-ES"/>
                  </w:rPr>
                  <w:t>[Responsabilidad/logro profesional]</w:t>
                </w:r>
              </w:p>
              <w:p w:rsidR="00DC3EC1" w:rsidRDefault="00647151">
                <w:pPr>
                  <w:pStyle w:val="Responsabilidadlogros"/>
                </w:pPr>
                <w:r>
                  <w:rPr>
                    <w:lang w:val="es-ES"/>
                  </w:rPr>
                  <w:t>[Responsabilidad/logro profesional]</w:t>
                </w:r>
              </w:p>
              <w:p w:rsidR="00DC3EC1" w:rsidRDefault="00647151">
                <w:pPr>
                  <w:pStyle w:val="Responsabilidadlogros"/>
                </w:pPr>
                <w:r>
                  <w:rPr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647151" w:rsidTr="00665D72">
        <w:trPr>
          <w:gridAfter w:val="1"/>
          <w:wAfter w:w="280" w:type="dxa"/>
        </w:trPr>
        <w:tc>
          <w:tcPr>
            <w:tcW w:w="3805" w:type="dxa"/>
            <w:tcMar>
              <w:bottom w:w="0" w:type="dxa"/>
            </w:tcMar>
            <w:vAlign w:val="center"/>
          </w:tcPr>
          <w:p w:rsidR="00647151" w:rsidRPr="007C3E1F" w:rsidRDefault="007957C0" w:rsidP="00E32B31">
            <w:pPr>
              <w:pStyle w:val="Copiaenmaysculas"/>
              <w:ind w:right="-580"/>
              <w:rPr>
                <w:lang w:val="es-ES"/>
              </w:rPr>
            </w:pPr>
            <w:sdt>
              <w:sdtPr>
                <w:id w:val="10319794"/>
                <w:placeholder>
                  <w:docPart w:val="E4AE6F927F5146869282A3F1D3139643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Content>
                <w:r w:rsidR="00647151">
                  <w:rPr>
                    <w:rStyle w:val="Textodelmarcadordeposicin1"/>
                    <w:color w:val="auto"/>
                    <w:lang w:val="es-ES"/>
                  </w:rPr>
                  <w:t>[Fecha de inicio]</w:t>
                </w:r>
              </w:sdtContent>
            </w:sdt>
            <w:r w:rsidR="00647151">
              <w:rPr>
                <w:lang w:val="es-ES"/>
              </w:rPr>
              <w:t xml:space="preserve"> a </w:t>
            </w:r>
            <w:sdt>
              <w:sdtPr>
                <w:id w:val="10319795"/>
                <w:placeholder>
                  <w:docPart w:val="9E52C86FDB844F56BD7B68C2EB1CDC66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Content>
                <w:r w:rsidR="00647151">
                  <w:rPr>
                    <w:rStyle w:val="Textodelmarcadordeposicin1"/>
                    <w:color w:val="auto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id w:val="10319796"/>
            <w:placeholder>
              <w:docPart w:val="4012654F410E47FA9916C8FC1CACC7D0"/>
            </w:placeholder>
            <w:temporary/>
            <w:showingPlcHdr/>
          </w:sdtPr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:rsidR="00647151" w:rsidRDefault="00647151" w:rsidP="00E32B31">
                <w:pPr>
                  <w:pStyle w:val="Copiar"/>
                  <w:ind w:left="260" w:firstLine="810"/>
                </w:pPr>
                <w:r>
                  <w:rPr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id w:val="10319797"/>
            <w:placeholder>
              <w:docPart w:val="CA1435306C1D42FF9C784EF21AD731D5"/>
            </w:placeholder>
            <w:temporary/>
            <w:showingPlcHdr/>
          </w:sdtPr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647151" w:rsidRDefault="00647151" w:rsidP="00E32B31">
                <w:pPr>
                  <w:pStyle w:val="Cursiva"/>
                </w:pPr>
                <w:r>
                  <w:rPr>
                    <w:lang w:val="es-ES"/>
                  </w:rPr>
                  <w:t>[Ciudad, estado o provincia]</w:t>
                </w:r>
              </w:p>
            </w:tc>
          </w:sdtContent>
        </w:sdt>
      </w:tr>
      <w:tr w:rsidR="00DC3EC1" w:rsidTr="00665D72">
        <w:trPr>
          <w:gridAfter w:val="1"/>
          <w:wAfter w:w="280" w:type="dxa"/>
          <w:trHeight w:val="37"/>
        </w:trPr>
        <w:tc>
          <w:tcPr>
            <w:tcW w:w="9555" w:type="dxa"/>
            <w:gridSpan w:val="3"/>
            <w:tcMar>
              <w:bottom w:w="144" w:type="dxa"/>
            </w:tcMar>
          </w:tcPr>
          <w:sdt>
            <w:sdtPr>
              <w:id w:val="89610889"/>
              <w:placeholder>
                <w:docPart w:val="DF12A4D830ED48A68F80B390CD721290"/>
              </w:placeholder>
              <w:temporary/>
              <w:showingPlcHdr/>
            </w:sdtPr>
            <w:sdtContent>
              <w:p w:rsidR="00DC3EC1" w:rsidRDefault="00647151">
                <w:pPr>
                  <w:pStyle w:val="Puesto"/>
                  <w:rPr>
                    <w:rFonts w:asciiTheme="minorHAnsi" w:hAnsiTheme="minorHAnsi"/>
                    <w:spacing w:val="2"/>
                    <w:sz w:val="17"/>
                  </w:rPr>
                </w:pPr>
                <w:r>
                  <w:rPr>
                    <w:lang w:val="es-ES"/>
                  </w:rPr>
                  <w:t>[Nombre de la compañía]</w:t>
                </w:r>
              </w:p>
            </w:sdtContent>
          </w:sdt>
          <w:sdt>
            <w:sdtPr>
              <w:id w:val="89610887"/>
              <w:placeholder>
                <w:docPart w:val="5BE11B16652E43C68B96B79922AB9D7D"/>
              </w:placeholder>
              <w:temporary/>
              <w:showingPlcHdr/>
            </w:sdtPr>
            <w:sdtContent>
              <w:p w:rsidR="00DC3EC1" w:rsidRDefault="00647151">
                <w:pPr>
                  <w:pStyle w:val="Responsabilidadlogros"/>
                </w:pPr>
                <w:r>
                  <w:rPr>
                    <w:lang w:val="es-ES"/>
                  </w:rPr>
                  <w:t>[Responsabilidad/logro profesional]</w:t>
                </w:r>
              </w:p>
              <w:p w:rsidR="00DC3EC1" w:rsidRDefault="00647151">
                <w:pPr>
                  <w:pStyle w:val="Responsabilidadlogros"/>
                </w:pPr>
                <w:r>
                  <w:rPr>
                    <w:lang w:val="es-ES"/>
                  </w:rPr>
                  <w:t>[Responsabilidad/logro profesional]</w:t>
                </w:r>
              </w:p>
              <w:p w:rsidR="00DC3EC1" w:rsidRDefault="00647151">
                <w:pPr>
                  <w:pStyle w:val="Responsabilidadlogros"/>
                </w:pPr>
                <w:r>
                  <w:rPr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647151" w:rsidTr="00665D72">
        <w:trPr>
          <w:gridAfter w:val="1"/>
          <w:wAfter w:w="280" w:type="dxa"/>
        </w:trPr>
        <w:tc>
          <w:tcPr>
            <w:tcW w:w="3805" w:type="dxa"/>
            <w:tcMar>
              <w:bottom w:w="0" w:type="dxa"/>
            </w:tcMar>
            <w:vAlign w:val="center"/>
          </w:tcPr>
          <w:p w:rsidR="00647151" w:rsidRPr="007C3E1F" w:rsidRDefault="007957C0" w:rsidP="00E32B31">
            <w:pPr>
              <w:pStyle w:val="Copiaenmaysculas"/>
              <w:ind w:right="-580"/>
              <w:rPr>
                <w:lang w:val="es-ES"/>
              </w:rPr>
            </w:pPr>
            <w:sdt>
              <w:sdtPr>
                <w:id w:val="10319802"/>
                <w:placeholder>
                  <w:docPart w:val="24DA7FD4D2944D6D8D491E01AD43E347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Content>
                <w:r w:rsidR="00647151">
                  <w:rPr>
                    <w:rStyle w:val="Textodelmarcadordeposicin1"/>
                    <w:color w:val="auto"/>
                    <w:lang w:val="es-ES"/>
                  </w:rPr>
                  <w:t>[Fecha de inicio]</w:t>
                </w:r>
              </w:sdtContent>
            </w:sdt>
            <w:r w:rsidR="00647151">
              <w:rPr>
                <w:lang w:val="es-ES"/>
              </w:rPr>
              <w:t xml:space="preserve"> a </w:t>
            </w:r>
            <w:sdt>
              <w:sdtPr>
                <w:id w:val="10319803"/>
                <w:placeholder>
                  <w:docPart w:val="EE562374D6D047F4BB15DAF40C93F976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Content>
                <w:r w:rsidR="00647151">
                  <w:rPr>
                    <w:rStyle w:val="Textodelmarcadordeposicin1"/>
                    <w:color w:val="auto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id w:val="10319804"/>
            <w:placeholder>
              <w:docPart w:val="91FA4E4F733F46FFB631D0E55C553E72"/>
            </w:placeholder>
            <w:temporary/>
            <w:showingPlcHdr/>
          </w:sdtPr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:rsidR="00647151" w:rsidRDefault="00647151" w:rsidP="00E32B31">
                <w:pPr>
                  <w:pStyle w:val="Copiar"/>
                  <w:ind w:left="260" w:firstLine="810"/>
                </w:pPr>
                <w:r>
                  <w:rPr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id w:val="10319805"/>
            <w:placeholder>
              <w:docPart w:val="F42AEE9BBBFD4A1FBBFA2C2AADB415A1"/>
            </w:placeholder>
            <w:temporary/>
            <w:showingPlcHdr/>
          </w:sdtPr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647151" w:rsidRDefault="00647151" w:rsidP="00E32B31">
                <w:pPr>
                  <w:pStyle w:val="Cursiva"/>
                </w:pPr>
                <w:r>
                  <w:rPr>
                    <w:lang w:val="es-ES"/>
                  </w:rPr>
                  <w:t>[Ciudad, estado o provincia]</w:t>
                </w:r>
              </w:p>
            </w:tc>
          </w:sdtContent>
        </w:sdt>
      </w:tr>
      <w:tr w:rsidR="00DC3EC1" w:rsidTr="00665D72">
        <w:trPr>
          <w:gridAfter w:val="1"/>
          <w:wAfter w:w="280" w:type="dxa"/>
          <w:trHeight w:val="37"/>
        </w:trPr>
        <w:tc>
          <w:tcPr>
            <w:tcW w:w="9555" w:type="dxa"/>
            <w:gridSpan w:val="3"/>
            <w:tcMar>
              <w:bottom w:w="144" w:type="dxa"/>
            </w:tcMar>
          </w:tcPr>
          <w:sdt>
            <w:sdtPr>
              <w:id w:val="89610892"/>
              <w:placeholder>
                <w:docPart w:val="EAC1AC765A6246B4974F528AE12A56DA"/>
              </w:placeholder>
              <w:temporary/>
              <w:showingPlcHdr/>
            </w:sdtPr>
            <w:sdtContent>
              <w:p w:rsidR="00DC3EC1" w:rsidRDefault="00647151">
                <w:pPr>
                  <w:pStyle w:val="Puesto"/>
                  <w:rPr>
                    <w:rFonts w:asciiTheme="minorHAnsi" w:hAnsiTheme="minorHAnsi"/>
                    <w:spacing w:val="2"/>
                    <w:sz w:val="17"/>
                  </w:rPr>
                </w:pPr>
                <w:r>
                  <w:rPr>
                    <w:lang w:val="es-ES"/>
                  </w:rPr>
                  <w:t>[</w:t>
                </w:r>
                <w:r>
                  <w:rPr>
                    <w:rStyle w:val="Textodelmarcadordeposicin1"/>
                    <w:color w:val="auto"/>
                    <w:lang w:val="es-ES"/>
                  </w:rPr>
                  <w:t>Puesto]</w:t>
                </w:r>
              </w:p>
            </w:sdtContent>
          </w:sdt>
          <w:sdt>
            <w:sdtPr>
              <w:id w:val="89610890"/>
              <w:placeholder>
                <w:docPart w:val="6500D34DBAD44A1E8F8E9FB798121E7A"/>
              </w:placeholder>
              <w:temporary/>
              <w:showingPlcHdr/>
            </w:sdtPr>
            <w:sdtContent>
              <w:p w:rsidR="00DC3EC1" w:rsidRDefault="00647151">
                <w:pPr>
                  <w:pStyle w:val="Responsabilidadlogros"/>
                </w:pPr>
                <w:r>
                  <w:rPr>
                    <w:lang w:val="es-ES"/>
                  </w:rPr>
                  <w:t>[Responsabilidad/logro profesional]</w:t>
                </w:r>
              </w:p>
              <w:p w:rsidR="00DC3EC1" w:rsidRDefault="00647151">
                <w:pPr>
                  <w:pStyle w:val="Responsabilidadlogros"/>
                </w:pPr>
                <w:r>
                  <w:rPr>
                    <w:lang w:val="es-ES"/>
                  </w:rPr>
                  <w:t>[Responsabilidad/logro profesional]</w:t>
                </w:r>
              </w:p>
              <w:p w:rsidR="00DC3EC1" w:rsidRDefault="00647151">
                <w:pPr>
                  <w:pStyle w:val="Responsabilidadlogros"/>
                </w:pPr>
                <w:r>
                  <w:rPr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DC3EC1" w:rsidTr="00665D72">
        <w:trPr>
          <w:gridAfter w:val="1"/>
          <w:wAfter w:w="280" w:type="dxa"/>
          <w:trHeight w:val="432"/>
        </w:trPr>
        <w:tc>
          <w:tcPr>
            <w:tcW w:w="9555" w:type="dxa"/>
            <w:gridSpan w:val="3"/>
          </w:tcPr>
          <w:p w:rsidR="00DC3EC1" w:rsidRDefault="00647151">
            <w:pPr>
              <w:pStyle w:val="Encabezadodeseccin"/>
            </w:pPr>
            <w:r>
              <w:rPr>
                <w:lang w:val="es-ES"/>
              </w:rPr>
              <w:t>Formación académica</w:t>
            </w:r>
          </w:p>
        </w:tc>
      </w:tr>
      <w:tr w:rsidR="00DC3EC1" w:rsidTr="00665D72">
        <w:trPr>
          <w:gridAfter w:val="1"/>
          <w:wAfter w:w="280" w:type="dxa"/>
          <w:trHeight w:val="37"/>
        </w:trPr>
        <w:sdt>
          <w:sdtPr>
            <w:id w:val="89611058"/>
            <w:placeholder>
              <w:docPart w:val="C826FB614E4147C68E1140EF695179A7"/>
            </w:placeholder>
            <w:temporary/>
            <w:showingPlcHdr/>
          </w:sdtPr>
          <w:sdtContent>
            <w:tc>
              <w:tcPr>
                <w:tcW w:w="3805" w:type="dxa"/>
                <w:tcMar>
                  <w:bottom w:w="0" w:type="dxa"/>
                </w:tcMar>
                <w:vAlign w:val="center"/>
              </w:tcPr>
              <w:p w:rsidR="00DC3EC1" w:rsidRDefault="00647151">
                <w:pPr>
                  <w:pStyle w:val="ttulo4"/>
                </w:pPr>
                <w:r>
                  <w:rPr>
                    <w:lang w:val="es-ES"/>
                  </w:rPr>
                  <w:t>[Fechas de asistencia]</w:t>
                </w:r>
              </w:p>
            </w:tc>
          </w:sdtContent>
        </w:sdt>
        <w:sdt>
          <w:sdtPr>
            <w:id w:val="638751082"/>
            <w:placeholder>
              <w:docPart w:val="D73573030DEC4FBBA1B83A6CCAE5C88A"/>
            </w:placeholder>
            <w:temporary/>
            <w:showingPlcHdr/>
          </w:sdtPr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:rsidR="00DC3EC1" w:rsidRDefault="00647151">
                <w:pPr>
                  <w:pStyle w:val="Copiar"/>
                </w:pPr>
                <w:r>
                  <w:rPr>
                    <w:lang w:val="es-ES"/>
                  </w:rPr>
                  <w:t>[Nombre del colegio]</w:t>
                </w:r>
              </w:p>
            </w:tc>
          </w:sdtContent>
        </w:sdt>
        <w:sdt>
          <w:sdtPr>
            <w:id w:val="638751087"/>
            <w:placeholder>
              <w:docPart w:val="F873D2989BAB485A8164F7976745CFD4"/>
            </w:placeholder>
            <w:temporary/>
            <w:showingPlcHdr/>
          </w:sdtPr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DC3EC1" w:rsidRDefault="00647151">
                <w:pPr>
                  <w:pStyle w:val="Cursiva"/>
                </w:pPr>
                <w:r>
                  <w:rPr>
                    <w:lang w:val="es-ES"/>
                  </w:rPr>
                  <w:t>[Ciudad, estado o provincia]</w:t>
                </w:r>
              </w:p>
            </w:tc>
          </w:sdtContent>
        </w:sdt>
      </w:tr>
      <w:tr w:rsidR="00DC3EC1" w:rsidTr="00665D72">
        <w:trPr>
          <w:gridAfter w:val="1"/>
          <w:wAfter w:w="280" w:type="dxa"/>
          <w:trHeight w:val="37"/>
        </w:trPr>
        <w:tc>
          <w:tcPr>
            <w:tcW w:w="9555" w:type="dxa"/>
            <w:gridSpan w:val="3"/>
            <w:tcMar>
              <w:bottom w:w="144" w:type="dxa"/>
            </w:tcMar>
          </w:tcPr>
          <w:sdt>
            <w:sdtPr>
              <w:id w:val="638751092"/>
              <w:placeholder>
                <w:docPart w:val="2C03A0EAAEBE4D9895F753F1D247E9DF"/>
              </w:placeholder>
              <w:temporary/>
              <w:showingPlcHdr/>
            </w:sdtPr>
            <w:sdtContent>
              <w:p w:rsidR="00DC3EC1" w:rsidRDefault="00647151">
                <w:pPr>
                  <w:pStyle w:val="Puesto"/>
                </w:pPr>
                <w:r>
                  <w:rPr>
                    <w:lang w:val="es-ES"/>
                  </w:rPr>
                  <w:t>[</w:t>
                </w:r>
                <w:r>
                  <w:rPr>
                    <w:rStyle w:val="Textodelmarcadordeposicin1"/>
                    <w:color w:val="auto"/>
                    <w:lang w:val="es-ES"/>
                  </w:rPr>
                  <w:t>Título obtenido]</w:t>
                </w:r>
              </w:p>
            </w:sdtContent>
          </w:sdt>
          <w:sdt>
            <w:sdtPr>
              <w:id w:val="638751098"/>
              <w:placeholder>
                <w:docPart w:val="CED4BFE847A8402C9C6F8D5DDE2B243F"/>
              </w:placeholder>
              <w:temporary/>
              <w:showingPlcHdr/>
              <w:text w:multiLine="1"/>
            </w:sdtPr>
            <w:sdtContent>
              <w:p w:rsidR="00DC3EC1" w:rsidRDefault="00647151">
                <w:pPr>
                  <w:pStyle w:val="Responsabilidadlogros"/>
                </w:pPr>
                <w:r>
                  <w:rPr>
                    <w:lang w:val="es-ES"/>
                  </w:rPr>
                  <w:t>[Menciones especiales]</w:t>
                </w:r>
              </w:p>
            </w:sdtContent>
          </w:sdt>
        </w:tc>
      </w:tr>
      <w:tr w:rsidR="00DC3EC1" w:rsidTr="00665D72">
        <w:trPr>
          <w:gridAfter w:val="1"/>
          <w:wAfter w:w="280" w:type="dxa"/>
          <w:trHeight w:val="37"/>
        </w:trPr>
        <w:tc>
          <w:tcPr>
            <w:tcW w:w="9555" w:type="dxa"/>
            <w:gridSpan w:val="3"/>
          </w:tcPr>
          <w:p w:rsidR="00DC3EC1" w:rsidRDefault="00647151">
            <w:pPr>
              <w:pStyle w:val="Encabezadodeseccin"/>
            </w:pPr>
            <w:r>
              <w:rPr>
                <w:lang w:val="es-ES"/>
              </w:rPr>
              <w:t>Referencias</w:t>
            </w:r>
          </w:p>
        </w:tc>
      </w:tr>
      <w:tr w:rsidR="00DC3EC1" w:rsidRPr="008E320C" w:rsidTr="00665D72">
        <w:trPr>
          <w:gridAfter w:val="1"/>
          <w:wAfter w:w="280" w:type="dxa"/>
        </w:trPr>
        <w:tc>
          <w:tcPr>
            <w:tcW w:w="9555" w:type="dxa"/>
            <w:gridSpan w:val="3"/>
          </w:tcPr>
          <w:p w:rsidR="00DC3EC1" w:rsidRPr="007C3E1F" w:rsidRDefault="00647151">
            <w:pPr>
              <w:pStyle w:val="Copiar"/>
              <w:rPr>
                <w:lang w:val="es-ES"/>
              </w:rPr>
            </w:pPr>
            <w:r>
              <w:rPr>
                <w:lang w:val="es-ES"/>
              </w:rPr>
              <w:t>Las referencias están disponibles previa petición.</w:t>
            </w:r>
          </w:p>
        </w:tc>
      </w:tr>
    </w:tbl>
    <w:p w:rsidR="00DC3EC1" w:rsidRPr="007C3E1F" w:rsidRDefault="00DC3EC1">
      <w:pPr>
        <w:rPr>
          <w:lang w:val="es-ES"/>
        </w:rPr>
      </w:pPr>
    </w:p>
    <w:sectPr w:rsidR="00DC3EC1" w:rsidRPr="007C3E1F" w:rsidSect="00DC3EC1">
      <w:pgSz w:w="12240" w:h="15840"/>
      <w:pgMar w:top="144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B24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5B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D30B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47AB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761121"/>
    <w:multiLevelType w:val="hybridMultilevel"/>
    <w:tmpl w:val="9BE2BE9C"/>
    <w:lvl w:ilvl="0" w:tplc="CC44E336">
      <w:start w:val="1"/>
      <w:numFmt w:val="bullet"/>
      <w:pStyle w:val="Responsabilidadlogro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defaultTabStop w:val="720"/>
  <w:hyphenationZone w:val="425"/>
  <w:characterSpacingControl w:val="doNotCompress"/>
  <w:compat>
    <w:doNotSnapToGridInCell/>
    <w:doNotWrapTextWithPunct/>
    <w:doNotUseEastAsianBreakRules/>
    <w:growAutofit/>
  </w:compat>
  <w:rsids>
    <w:rsidRoot w:val="008E320C"/>
    <w:rsid w:val="00142061"/>
    <w:rsid w:val="0042527C"/>
    <w:rsid w:val="00450939"/>
    <w:rsid w:val="00647151"/>
    <w:rsid w:val="00665D72"/>
    <w:rsid w:val="00682954"/>
    <w:rsid w:val="007957C0"/>
    <w:rsid w:val="007C3E1F"/>
    <w:rsid w:val="008E320C"/>
    <w:rsid w:val="00A55A2B"/>
    <w:rsid w:val="00BA23A0"/>
    <w:rsid w:val="00DC3EC1"/>
    <w:rsid w:val="00E930C5"/>
    <w:rsid w:val="00EE2341"/>
    <w:rsid w:val="00F860DF"/>
    <w:rsid w:val="00FE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C3EC1"/>
    <w:pPr>
      <w:spacing w:after="0"/>
    </w:pPr>
    <w:rPr>
      <w:spacing w:val="2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DC3EC1"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customStyle="1" w:styleId="ttulo2">
    <w:name w:val="título 2"/>
    <w:next w:val="Normal"/>
    <w:link w:val="Carcter2deencabezado"/>
    <w:uiPriority w:val="1"/>
    <w:semiHidden/>
    <w:unhideWhenUsed/>
    <w:qFormat/>
    <w:rsid w:val="00DC3EC1"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customStyle="1" w:styleId="ttulo3">
    <w:name w:val="título 3"/>
    <w:basedOn w:val="Normal"/>
    <w:next w:val="Normal"/>
    <w:link w:val="Carcter3deencabezado"/>
    <w:uiPriority w:val="1"/>
    <w:semiHidden/>
    <w:unhideWhenUsed/>
    <w:qFormat/>
    <w:rsid w:val="00DC3EC1"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customStyle="1" w:styleId="ttulo4">
    <w:name w:val="título 4"/>
    <w:basedOn w:val="Normal"/>
    <w:next w:val="Normal"/>
    <w:link w:val="Carcter4deencabezado"/>
    <w:uiPriority w:val="1"/>
    <w:unhideWhenUsed/>
    <w:qFormat/>
    <w:rsid w:val="00DC3EC1"/>
    <w:pPr>
      <w:spacing w:line="240" w:lineRule="auto"/>
      <w:outlineLvl w:val="3"/>
    </w:pPr>
    <w:rPr>
      <w:caps/>
      <w:spacing w:val="10"/>
      <w:sz w:val="16"/>
    </w:rPr>
  </w:style>
  <w:style w:type="table" w:customStyle="1" w:styleId="Tablaconcuadrcula1">
    <w:name w:val="Tabla con cuadrícula1"/>
    <w:basedOn w:val="Tablanormal"/>
    <w:uiPriority w:val="1"/>
    <w:rsid w:val="00DC3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DC3EC1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DC3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DC3EC1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DC3EC1"/>
    <w:rPr>
      <w:rFonts w:asciiTheme="majorHAnsi" w:hAnsiTheme="majorHAnsi"/>
      <w:caps/>
      <w:spacing w:val="20"/>
      <w:sz w:val="32"/>
    </w:rPr>
  </w:style>
  <w:style w:type="paragraph" w:customStyle="1" w:styleId="Cursiva">
    <w:name w:val="Cursiva"/>
    <w:basedOn w:val="Normal"/>
    <w:qFormat/>
    <w:rsid w:val="00DC3EC1"/>
    <w:pPr>
      <w:spacing w:line="240" w:lineRule="auto"/>
    </w:pPr>
    <w:rPr>
      <w:i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DC3EC1"/>
    <w:rPr>
      <w:caps/>
      <w:color w:val="808080" w:themeColor="background1" w:themeShade="80"/>
      <w:spacing w:val="10"/>
    </w:rPr>
  </w:style>
  <w:style w:type="paragraph" w:customStyle="1" w:styleId="Responsabilidadlogros">
    <w:name w:val="Responsabilidad/logros"/>
    <w:basedOn w:val="Normal"/>
    <w:qFormat/>
    <w:rsid w:val="00DC3EC1"/>
    <w:pPr>
      <w:numPr>
        <w:numId w:val="8"/>
      </w:numPr>
      <w:spacing w:after="80" w:line="240" w:lineRule="auto"/>
      <w:ind w:left="504" w:hanging="288"/>
    </w:p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DC3EC1"/>
    <w:rPr>
      <w:rFonts w:asciiTheme="majorHAnsi" w:hAnsiTheme="majorHAnsi"/>
      <w:caps/>
      <w:spacing w:val="10"/>
      <w:sz w:val="16"/>
    </w:rPr>
  </w:style>
  <w:style w:type="character" w:customStyle="1" w:styleId="Carcter4deencabezado">
    <w:name w:val="Carácter 4 de encabezado"/>
    <w:basedOn w:val="Fuentedeprrafopredeter"/>
    <w:link w:val="ttulo4"/>
    <w:uiPriority w:val="1"/>
    <w:rsid w:val="00DC3EC1"/>
    <w:rPr>
      <w:caps/>
      <w:spacing w:val="10"/>
      <w:sz w:val="16"/>
    </w:rPr>
  </w:style>
  <w:style w:type="paragraph" w:customStyle="1" w:styleId="Copiaenmaysculas">
    <w:name w:val="Copia en mayúsculas"/>
    <w:basedOn w:val="Normal"/>
    <w:qFormat/>
    <w:rsid w:val="00DC3EC1"/>
    <w:pPr>
      <w:spacing w:line="240" w:lineRule="auto"/>
    </w:pPr>
    <w:rPr>
      <w:caps/>
      <w:spacing w:val="10"/>
      <w:sz w:val="16"/>
    </w:rPr>
  </w:style>
  <w:style w:type="paragraph" w:customStyle="1" w:styleId="Copiar">
    <w:name w:val="Copiar"/>
    <w:basedOn w:val="Normal"/>
    <w:qFormat/>
    <w:rsid w:val="00DC3EC1"/>
    <w:pPr>
      <w:spacing w:line="240" w:lineRule="auto"/>
    </w:pPr>
  </w:style>
  <w:style w:type="paragraph" w:customStyle="1" w:styleId="Puesto">
    <w:name w:val="Puesto"/>
    <w:basedOn w:val="Normal"/>
    <w:qFormat/>
    <w:rsid w:val="00DC3EC1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Encabezadodeseccin">
    <w:name w:val="Encabezado de sección"/>
    <w:basedOn w:val="ttulo2"/>
    <w:qFormat/>
    <w:rsid w:val="00DC3EC1"/>
    <w:pPr>
      <w:spacing w:line="240" w:lineRule="auto"/>
    </w:pPr>
  </w:style>
  <w:style w:type="paragraph" w:customStyle="1" w:styleId="Nombre">
    <w:name w:val="Nombre"/>
    <w:basedOn w:val="Normal"/>
    <w:qFormat/>
    <w:rsid w:val="00DC3EC1"/>
    <w:pPr>
      <w:spacing w:line="240" w:lineRule="auto"/>
    </w:pPr>
    <w:rPr>
      <w:rFonts w:asciiTheme="majorHAnsi" w:hAnsiTheme="majorHAnsi"/>
      <w:caps/>
      <w:spacing w:val="20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151"/>
    <w:rPr>
      <w:rFonts w:ascii="Tahoma" w:hAnsi="Tahoma" w:cs="Tahoma"/>
      <w:spacing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os25\AppData\Roaming\Microsoft\Templates\ChronologicalResum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660E92B34548A79D19563530B4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D1BF-A600-4162-A32F-1B099E6DB483}"/>
      </w:docPartPr>
      <w:docPartBody>
        <w:p w:rsidR="00000000" w:rsidRDefault="002A5BED">
          <w:pPr>
            <w:pStyle w:val="D5660E92B34548A79D19563530B4660D"/>
          </w:pPr>
          <w:r>
            <w:t>[Nombre]</w:t>
          </w:r>
        </w:p>
      </w:docPartBody>
    </w:docPart>
    <w:docPart>
      <w:docPartPr>
        <w:name w:val="8C89484FE38049159DD55F84895C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3482-6CB3-4020-A20A-302AC25CF6F5}"/>
      </w:docPartPr>
      <w:docPartBody>
        <w:p w:rsidR="00000000" w:rsidRDefault="002A5BED">
          <w:pPr>
            <w:pStyle w:val="8C89484FE38049159DD55F84895C7CAD"/>
          </w:pPr>
          <w:r>
            <w:t>[dirección]</w:t>
          </w:r>
        </w:p>
      </w:docPartBody>
    </w:docPart>
    <w:docPart>
      <w:docPartPr>
        <w:name w:val="4124F1865F5D4236A9D6694AA49C2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D727-0092-4AB3-A07B-F8703CFA9787}"/>
      </w:docPartPr>
      <w:docPartBody>
        <w:p w:rsidR="00000000" w:rsidRDefault="002A5BED">
          <w:pPr>
            <w:pStyle w:val="4124F1865F5D4236A9D6694AA49C23DF"/>
          </w:pPr>
          <w:r>
            <w:t>[Ciudad, estado o provincia, código postal]</w:t>
          </w:r>
        </w:p>
      </w:docPartBody>
    </w:docPart>
    <w:docPart>
      <w:docPartPr>
        <w:name w:val="7FFC80260BD64062AD1AEAF6CCD8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5CD40-85D1-4724-981E-196222822D01}"/>
      </w:docPartPr>
      <w:docPartBody>
        <w:p w:rsidR="00000000" w:rsidRDefault="002A5BED">
          <w:pPr>
            <w:pStyle w:val="7FFC80260BD64062AD1AEAF6CCD84D23"/>
          </w:pPr>
          <w:r>
            <w:t>[Número de teléfono]</w:t>
          </w:r>
        </w:p>
      </w:docPartBody>
    </w:docPart>
    <w:docPart>
      <w:docPartPr>
        <w:name w:val="8EB25445A32A4E16B53838239C57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8606-A878-408E-B862-28450889D6E9}"/>
      </w:docPartPr>
      <w:docPartBody>
        <w:p w:rsidR="00000000" w:rsidRDefault="002A5BED">
          <w:pPr>
            <w:pStyle w:val="8EB25445A32A4E16B53838239C5705F5"/>
          </w:pPr>
          <w:r>
            <w:rPr>
              <w:rStyle w:val="Textodelmarcadordeposicin1"/>
            </w:rPr>
            <w:t>[Dirección de correo electrónico]</w:t>
          </w:r>
        </w:p>
      </w:docPartBody>
    </w:docPart>
    <w:docPart>
      <w:docPartPr>
        <w:name w:val="A4B9A4C1BF304E1A9F6CA6D427F9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AAAB-DD58-4C64-A9C4-10877D4C2A54}"/>
      </w:docPartPr>
      <w:docPartBody>
        <w:p w:rsidR="00000000" w:rsidRDefault="002A5BED">
          <w:pPr>
            <w:pStyle w:val="A4B9A4C1BF304E1A9F6CA6D427F9C9D4"/>
          </w:pPr>
          <w:r>
            <w:t>[Describa sus objetivos y su empleo ideal]</w:t>
          </w:r>
        </w:p>
      </w:docPartBody>
    </w:docPart>
    <w:docPart>
      <w:docPartPr>
        <w:name w:val="D4C3DFDE60A041A0B759A3A70EE1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950EB-BE02-434A-B217-DA6D542899BD}"/>
      </w:docPartPr>
      <w:docPartBody>
        <w:p w:rsidR="00000000" w:rsidRDefault="002A5BED">
          <w:pPr>
            <w:pStyle w:val="D4C3DFDE60A041A0B759A3A70EE1686B"/>
          </w:pPr>
          <w:r>
            <w:rPr>
              <w:rStyle w:val="Textodelmarcadordeposicin1"/>
            </w:rPr>
            <w:t>[Fecha de inicio]</w:t>
          </w:r>
        </w:p>
      </w:docPartBody>
    </w:docPart>
    <w:docPart>
      <w:docPartPr>
        <w:name w:val="E9232C2F533144F5974B81D19F98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FFCA-5084-4F63-B788-84A031E107BC}"/>
      </w:docPartPr>
      <w:docPartBody>
        <w:p w:rsidR="00000000" w:rsidRDefault="002A5BED">
          <w:pPr>
            <w:pStyle w:val="E9232C2F533144F5974B81D19F98912F"/>
          </w:pPr>
          <w:r>
            <w:rPr>
              <w:rStyle w:val="Textodelmarcadordeposicin1"/>
            </w:rPr>
            <w:t>[fecha de finalización]</w:t>
          </w:r>
        </w:p>
      </w:docPartBody>
    </w:docPart>
    <w:docPart>
      <w:docPartPr>
        <w:name w:val="9F33B374DC774804B1B5409A3411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A71E-31D4-48FB-8516-2EB6D4FF56C0}"/>
      </w:docPartPr>
      <w:docPartBody>
        <w:p w:rsidR="00000000" w:rsidRDefault="002A5BED">
          <w:pPr>
            <w:pStyle w:val="9F33B374DC774804B1B5409A341109B4"/>
          </w:pPr>
          <w:r>
            <w:t>[Nombre de la compañía]</w:t>
          </w:r>
        </w:p>
      </w:docPartBody>
    </w:docPart>
    <w:docPart>
      <w:docPartPr>
        <w:name w:val="7719DDFDC5474D33A897002A2674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FA1E5-28CB-4A59-9C76-6A3761BEE990}"/>
      </w:docPartPr>
      <w:docPartBody>
        <w:p w:rsidR="00000000" w:rsidRDefault="002A5BED">
          <w:pPr>
            <w:pStyle w:val="7719DDFDC5474D33A897002A26744E43"/>
          </w:pPr>
          <w:r>
            <w:t>[Ciudad, estado o provincia]</w:t>
          </w:r>
        </w:p>
      </w:docPartBody>
    </w:docPart>
    <w:docPart>
      <w:docPartPr>
        <w:name w:val="5C1EAD05864744E4AF6A449D21A6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6126-A53B-4786-B934-18B6C00F9317}"/>
      </w:docPartPr>
      <w:docPartBody>
        <w:p w:rsidR="00000000" w:rsidRDefault="002A5BED">
          <w:pPr>
            <w:pStyle w:val="5C1EAD05864744E4AF6A449D21A6562B"/>
          </w:pPr>
          <w:r>
            <w:t>[</w:t>
          </w:r>
          <w:r>
            <w:rPr>
              <w:rStyle w:val="Textodelmarcadordeposicin1"/>
            </w:rPr>
            <w:t>Puesto]</w:t>
          </w:r>
        </w:p>
      </w:docPartBody>
    </w:docPart>
    <w:docPart>
      <w:docPartPr>
        <w:name w:val="5E9F567CBF374FE99DC74044DD900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5E90-5A27-4097-B3F6-DC9588437825}"/>
      </w:docPartPr>
      <w:docPartBody>
        <w:p w:rsidR="0010473E" w:rsidRDefault="002A5BED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10473E" w:rsidRDefault="002A5BED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00000" w:rsidRDefault="002A5BED">
          <w:pPr>
            <w:pStyle w:val="5E9F567CBF374FE99DC74044DD900D39"/>
          </w:pPr>
          <w:r>
            <w:t>[Resp</w:t>
          </w:r>
          <w:r>
            <w:t>onsabilidad/logro profesional]</w:t>
          </w:r>
        </w:p>
      </w:docPartBody>
    </w:docPart>
    <w:docPart>
      <w:docPartPr>
        <w:name w:val="3B5810319FAC486E8A6C13B38451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1A6E-A789-4F87-A459-5EF400A94B18}"/>
      </w:docPartPr>
      <w:docPartBody>
        <w:p w:rsidR="00000000" w:rsidRDefault="002A5BED">
          <w:pPr>
            <w:pStyle w:val="3B5810319FAC486E8A6C13B38451A811"/>
          </w:pPr>
          <w:r>
            <w:rPr>
              <w:rStyle w:val="Textodelmarcadordeposicin1"/>
            </w:rPr>
            <w:t>[Fecha de inicio]</w:t>
          </w:r>
        </w:p>
      </w:docPartBody>
    </w:docPart>
    <w:docPart>
      <w:docPartPr>
        <w:name w:val="214EED7E0EF948F6B6D4854D14BD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6D24-C063-459C-9D17-B52B0ED67E29}"/>
      </w:docPartPr>
      <w:docPartBody>
        <w:p w:rsidR="00000000" w:rsidRDefault="002A5BED">
          <w:pPr>
            <w:pStyle w:val="214EED7E0EF948F6B6D4854D14BDA055"/>
          </w:pPr>
          <w:r>
            <w:rPr>
              <w:rStyle w:val="Textodelmarcadordeposicin1"/>
            </w:rPr>
            <w:t>[fecha de finalización]</w:t>
          </w:r>
        </w:p>
      </w:docPartBody>
    </w:docPart>
    <w:docPart>
      <w:docPartPr>
        <w:name w:val="15B958E28D2A46CAB08023CF74C4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06F2-E70E-4980-9E68-E39E22BEA782}"/>
      </w:docPartPr>
      <w:docPartBody>
        <w:p w:rsidR="00000000" w:rsidRDefault="002A5BED">
          <w:pPr>
            <w:pStyle w:val="15B958E28D2A46CAB08023CF74C46536"/>
          </w:pPr>
          <w:r>
            <w:t>[Nombre de la compañía]</w:t>
          </w:r>
        </w:p>
      </w:docPartBody>
    </w:docPart>
    <w:docPart>
      <w:docPartPr>
        <w:name w:val="2DCD86AEDA8848F38ABB4FD36F62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82F9-D61B-4774-AF82-6E595827A4B5}"/>
      </w:docPartPr>
      <w:docPartBody>
        <w:p w:rsidR="00000000" w:rsidRDefault="002A5BED">
          <w:pPr>
            <w:pStyle w:val="2DCD86AEDA8848F38ABB4FD36F628390"/>
          </w:pPr>
          <w:r>
            <w:t>[Ciudad, estado o provincia]</w:t>
          </w:r>
        </w:p>
      </w:docPartBody>
    </w:docPart>
    <w:docPart>
      <w:docPartPr>
        <w:name w:val="3C52B4CEA29F4914A71C3BB0C2A7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EB10-34A3-4DC0-97CF-F5858B858995}"/>
      </w:docPartPr>
      <w:docPartBody>
        <w:p w:rsidR="00000000" w:rsidRDefault="002A5BED">
          <w:pPr>
            <w:pStyle w:val="3C52B4CEA29F4914A71C3BB0C2A703D9"/>
          </w:pPr>
          <w:r>
            <w:t>[</w:t>
          </w:r>
          <w:r>
            <w:rPr>
              <w:rStyle w:val="Textodelmarcadordeposicin1"/>
            </w:rPr>
            <w:t>Puesto]</w:t>
          </w:r>
        </w:p>
      </w:docPartBody>
    </w:docPart>
    <w:docPart>
      <w:docPartPr>
        <w:name w:val="B32756E6D493490D8546C8C7D3ED1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9096-5F07-463D-A221-A885350B1E42}"/>
      </w:docPartPr>
      <w:docPartBody>
        <w:p w:rsidR="0010473E" w:rsidRDefault="002A5BED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10473E" w:rsidRDefault="002A5BED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00000" w:rsidRDefault="002A5BED">
          <w:pPr>
            <w:pStyle w:val="B32756E6D493490D8546C8C7D3ED15BB"/>
          </w:pPr>
          <w:r>
            <w:t>[Responsabilidad/logro profesional]</w:t>
          </w:r>
        </w:p>
      </w:docPartBody>
    </w:docPart>
    <w:docPart>
      <w:docPartPr>
        <w:name w:val="E4AE6F927F5146869282A3F1D3139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1C92-8666-4637-9365-A78302818159}"/>
      </w:docPartPr>
      <w:docPartBody>
        <w:p w:rsidR="00000000" w:rsidRDefault="002A5BED">
          <w:pPr>
            <w:pStyle w:val="E4AE6F927F5146869282A3F1D3139643"/>
          </w:pPr>
          <w:r>
            <w:rPr>
              <w:rStyle w:val="Textodelmarcadordeposicin1"/>
            </w:rPr>
            <w:t>[Fecha de inicio]</w:t>
          </w:r>
        </w:p>
      </w:docPartBody>
    </w:docPart>
    <w:docPart>
      <w:docPartPr>
        <w:name w:val="9E52C86FDB844F56BD7B68C2EB1CD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26DC-D541-4728-9EB7-109B24BF1240}"/>
      </w:docPartPr>
      <w:docPartBody>
        <w:p w:rsidR="00000000" w:rsidRDefault="002A5BED">
          <w:pPr>
            <w:pStyle w:val="9E52C86FDB844F56BD7B68C2EB1CDC66"/>
          </w:pPr>
          <w:r>
            <w:rPr>
              <w:rStyle w:val="Textodelmarcadordeposicin1"/>
            </w:rPr>
            <w:t>[fecha de finalización]</w:t>
          </w:r>
        </w:p>
      </w:docPartBody>
    </w:docPart>
    <w:docPart>
      <w:docPartPr>
        <w:name w:val="4012654F410E47FA9916C8FC1CAC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7BBF-EE2A-46C2-882D-64AF568179A3}"/>
      </w:docPartPr>
      <w:docPartBody>
        <w:p w:rsidR="00000000" w:rsidRDefault="002A5BED">
          <w:pPr>
            <w:pStyle w:val="4012654F410E47FA9916C8FC1CACC7D0"/>
          </w:pPr>
          <w:r>
            <w:t>[Nombre de la compañ</w:t>
          </w:r>
          <w:r>
            <w:t>ía]</w:t>
          </w:r>
        </w:p>
      </w:docPartBody>
    </w:docPart>
    <w:docPart>
      <w:docPartPr>
        <w:name w:val="CA1435306C1D42FF9C784EF21AD73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7FF8-4612-40A0-922D-7133D7074643}"/>
      </w:docPartPr>
      <w:docPartBody>
        <w:p w:rsidR="00000000" w:rsidRDefault="002A5BED">
          <w:pPr>
            <w:pStyle w:val="CA1435306C1D42FF9C784EF21AD731D5"/>
          </w:pPr>
          <w:r>
            <w:t>[Ciudad, estado o provincia]</w:t>
          </w:r>
        </w:p>
      </w:docPartBody>
    </w:docPart>
    <w:docPart>
      <w:docPartPr>
        <w:name w:val="DF12A4D830ED48A68F80B390CD72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FE324-CA36-48FD-8666-6CAC998F35DE}"/>
      </w:docPartPr>
      <w:docPartBody>
        <w:p w:rsidR="00000000" w:rsidRDefault="002A5BED">
          <w:pPr>
            <w:pStyle w:val="DF12A4D830ED48A68F80B390CD721290"/>
          </w:pPr>
          <w:r>
            <w:t>[Nombre de la compañía]</w:t>
          </w:r>
        </w:p>
      </w:docPartBody>
    </w:docPart>
    <w:docPart>
      <w:docPartPr>
        <w:name w:val="5BE11B16652E43C68B96B79922AB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108E5-1103-43E8-B566-41D711C95AB3}"/>
      </w:docPartPr>
      <w:docPartBody>
        <w:p w:rsidR="0010473E" w:rsidRDefault="002A5BED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10473E" w:rsidRDefault="002A5BED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00000" w:rsidRDefault="002A5BED">
          <w:pPr>
            <w:pStyle w:val="5BE11B16652E43C68B96B79922AB9D7D"/>
          </w:pPr>
          <w:r>
            <w:t>[Responsabilidad/logro profesional]</w:t>
          </w:r>
        </w:p>
      </w:docPartBody>
    </w:docPart>
    <w:docPart>
      <w:docPartPr>
        <w:name w:val="24DA7FD4D2944D6D8D491E01AD43E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54BF-BDBC-42E8-A48E-50DB6A9F6B3D}"/>
      </w:docPartPr>
      <w:docPartBody>
        <w:p w:rsidR="00000000" w:rsidRDefault="002A5BED">
          <w:pPr>
            <w:pStyle w:val="24DA7FD4D2944D6D8D491E01AD43E347"/>
          </w:pPr>
          <w:r>
            <w:rPr>
              <w:rStyle w:val="Textodelmarcadordeposicin1"/>
            </w:rPr>
            <w:t>[Fecha de inicio]</w:t>
          </w:r>
        </w:p>
      </w:docPartBody>
    </w:docPart>
    <w:docPart>
      <w:docPartPr>
        <w:name w:val="EE562374D6D047F4BB15DAF40C93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ED74-8971-4A11-B587-3C81CE099D9E}"/>
      </w:docPartPr>
      <w:docPartBody>
        <w:p w:rsidR="00000000" w:rsidRDefault="002A5BED">
          <w:pPr>
            <w:pStyle w:val="EE562374D6D047F4BB15DAF40C93F976"/>
          </w:pPr>
          <w:r>
            <w:rPr>
              <w:rStyle w:val="Textodelmarcadordeposicin1"/>
            </w:rPr>
            <w:t>[fecha de finalización]</w:t>
          </w:r>
        </w:p>
      </w:docPartBody>
    </w:docPart>
    <w:docPart>
      <w:docPartPr>
        <w:name w:val="91FA4E4F733F46FFB631D0E55C55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348D-2A38-42E7-A316-7AFD1E0F58B1}"/>
      </w:docPartPr>
      <w:docPartBody>
        <w:p w:rsidR="00000000" w:rsidRDefault="002A5BED">
          <w:pPr>
            <w:pStyle w:val="91FA4E4F733F46FFB631D0E55C553E72"/>
          </w:pPr>
          <w:r>
            <w:t>[Nombre de la compañía]</w:t>
          </w:r>
        </w:p>
      </w:docPartBody>
    </w:docPart>
    <w:docPart>
      <w:docPartPr>
        <w:name w:val="F42AEE9BBBFD4A1FBBFA2C2AADB4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C03AA-84A1-409C-9626-CF666336D50D}"/>
      </w:docPartPr>
      <w:docPartBody>
        <w:p w:rsidR="00000000" w:rsidRDefault="002A5BED">
          <w:pPr>
            <w:pStyle w:val="F42AEE9BBBFD4A1FBBFA2C2AADB415A1"/>
          </w:pPr>
          <w:r>
            <w:t>[Ciudad, estado o provincia]</w:t>
          </w:r>
        </w:p>
      </w:docPartBody>
    </w:docPart>
    <w:docPart>
      <w:docPartPr>
        <w:name w:val="EAC1AC765A6246B4974F528AE12A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86D5-9C18-4164-9951-42CD4C8FBC74}"/>
      </w:docPartPr>
      <w:docPartBody>
        <w:p w:rsidR="00000000" w:rsidRDefault="002A5BED">
          <w:pPr>
            <w:pStyle w:val="EAC1AC765A6246B4974F528AE12A56DA"/>
          </w:pPr>
          <w:r>
            <w:t>[</w:t>
          </w:r>
          <w:r>
            <w:rPr>
              <w:rStyle w:val="Textodelmarcadordeposicin1"/>
            </w:rPr>
            <w:t>Puesto]</w:t>
          </w:r>
        </w:p>
      </w:docPartBody>
    </w:docPart>
    <w:docPart>
      <w:docPartPr>
        <w:name w:val="6500D34DBAD44A1E8F8E9FB79812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4BDE-E105-463D-84AC-B2BC6B9921A7}"/>
      </w:docPartPr>
      <w:docPartBody>
        <w:p w:rsidR="0010473E" w:rsidRDefault="002A5BED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10473E" w:rsidRDefault="002A5BED">
          <w:pPr>
            <w:pStyle w:val="ResponsibilitiesAchievements"/>
          </w:pPr>
          <w:r>
            <w:rPr>
              <w:lang w:val="es-ES"/>
            </w:rPr>
            <w:t xml:space="preserve">[Responsabilidad/logro </w:t>
          </w:r>
          <w:r>
            <w:rPr>
              <w:lang w:val="es-ES"/>
            </w:rPr>
            <w:t>profesional]</w:t>
          </w:r>
        </w:p>
        <w:p w:rsidR="00000000" w:rsidRDefault="002A5BED">
          <w:pPr>
            <w:pStyle w:val="6500D34DBAD44A1E8F8E9FB798121E7A"/>
          </w:pPr>
          <w:r>
            <w:t>[Responsabilidad/logro profesional]</w:t>
          </w:r>
        </w:p>
      </w:docPartBody>
    </w:docPart>
    <w:docPart>
      <w:docPartPr>
        <w:name w:val="C826FB614E4147C68E1140EF69517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00F9-B0D0-4D2F-BB75-3ED5B01406D1}"/>
      </w:docPartPr>
      <w:docPartBody>
        <w:p w:rsidR="00000000" w:rsidRDefault="002A5BED">
          <w:pPr>
            <w:pStyle w:val="C826FB614E4147C68E1140EF695179A7"/>
          </w:pPr>
          <w:r>
            <w:t>[Fechas de asistencia]</w:t>
          </w:r>
        </w:p>
      </w:docPartBody>
    </w:docPart>
    <w:docPart>
      <w:docPartPr>
        <w:name w:val="D73573030DEC4FBBA1B83A6CCAE5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9EDA-17E8-4E5F-A1A8-1CCA4211E918}"/>
      </w:docPartPr>
      <w:docPartBody>
        <w:p w:rsidR="00000000" w:rsidRDefault="002A5BED">
          <w:pPr>
            <w:pStyle w:val="D73573030DEC4FBBA1B83A6CCAE5C88A"/>
          </w:pPr>
          <w:r>
            <w:t>[Nombre del colegio]</w:t>
          </w:r>
        </w:p>
      </w:docPartBody>
    </w:docPart>
    <w:docPart>
      <w:docPartPr>
        <w:name w:val="F873D2989BAB485A8164F7976745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BD96-2740-4F4D-A671-D027CEB3140C}"/>
      </w:docPartPr>
      <w:docPartBody>
        <w:p w:rsidR="00000000" w:rsidRDefault="002A5BED">
          <w:pPr>
            <w:pStyle w:val="F873D2989BAB485A8164F7976745CFD4"/>
          </w:pPr>
          <w:r>
            <w:t>[Ciudad, estado o provincia]</w:t>
          </w:r>
        </w:p>
      </w:docPartBody>
    </w:docPart>
    <w:docPart>
      <w:docPartPr>
        <w:name w:val="2C03A0EAAEBE4D9895F753F1D247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3D787-3FAE-4E9B-90D5-BF14564C0AE9}"/>
      </w:docPartPr>
      <w:docPartBody>
        <w:p w:rsidR="00000000" w:rsidRDefault="002A5BED">
          <w:pPr>
            <w:pStyle w:val="2C03A0EAAEBE4D9895F753F1D247E9DF"/>
          </w:pPr>
          <w:r>
            <w:t>[</w:t>
          </w:r>
          <w:r>
            <w:rPr>
              <w:rStyle w:val="Textodelmarcadordeposicin1"/>
            </w:rPr>
            <w:t>Título obtenido]</w:t>
          </w:r>
        </w:p>
      </w:docPartBody>
    </w:docPart>
    <w:docPart>
      <w:docPartPr>
        <w:name w:val="CED4BFE847A8402C9C6F8D5DDE2B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64959-6E7F-4075-885E-7F19B73605F9}"/>
      </w:docPartPr>
      <w:docPartBody>
        <w:p w:rsidR="00000000" w:rsidRDefault="002A5BED">
          <w:pPr>
            <w:pStyle w:val="CED4BFE847A8402C9C6F8D5DDE2B243F"/>
          </w:pPr>
          <w:r>
            <w:t>[Menciones especiales]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5BED"/>
    <w:rsid w:val="002A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5660E92B34548A79D19563530B4660D">
    <w:name w:val="D5660E92B34548A79D19563530B4660D"/>
  </w:style>
  <w:style w:type="paragraph" w:customStyle="1" w:styleId="8C89484FE38049159DD55F84895C7CAD">
    <w:name w:val="8C89484FE38049159DD55F84895C7CAD"/>
  </w:style>
  <w:style w:type="paragraph" w:customStyle="1" w:styleId="4124F1865F5D4236A9D6694AA49C23DF">
    <w:name w:val="4124F1865F5D4236A9D6694AA49C23DF"/>
  </w:style>
  <w:style w:type="paragraph" w:customStyle="1" w:styleId="7FFC80260BD64062AD1AEAF6CCD84D23">
    <w:name w:val="7FFC80260BD64062AD1AEAF6CCD84D23"/>
  </w:style>
  <w:style w:type="character" w:customStyle="1" w:styleId="Textodelmarcadordeposicin1">
    <w:name w:val="Texto del marcador de posición1"/>
    <w:basedOn w:val="Fuentedeprrafopredeter"/>
    <w:uiPriority w:val="99"/>
    <w:semiHidden/>
    <w:rPr>
      <w:color w:val="808080"/>
    </w:rPr>
  </w:style>
  <w:style w:type="paragraph" w:customStyle="1" w:styleId="8EB25445A32A4E16B53838239C5705F5">
    <w:name w:val="8EB25445A32A4E16B53838239C5705F5"/>
  </w:style>
  <w:style w:type="paragraph" w:customStyle="1" w:styleId="A4B9A4C1BF304E1A9F6CA6D427F9C9D4">
    <w:name w:val="A4B9A4C1BF304E1A9F6CA6D427F9C9D4"/>
  </w:style>
  <w:style w:type="paragraph" w:customStyle="1" w:styleId="D4C3DFDE60A041A0B759A3A70EE1686B">
    <w:name w:val="D4C3DFDE60A041A0B759A3A70EE1686B"/>
  </w:style>
  <w:style w:type="paragraph" w:customStyle="1" w:styleId="E9232C2F533144F5974B81D19F98912F">
    <w:name w:val="E9232C2F533144F5974B81D19F98912F"/>
  </w:style>
  <w:style w:type="paragraph" w:customStyle="1" w:styleId="9F33B374DC774804B1B5409A341109B4">
    <w:name w:val="9F33B374DC774804B1B5409A341109B4"/>
  </w:style>
  <w:style w:type="paragraph" w:customStyle="1" w:styleId="7719DDFDC5474D33A897002A26744E43">
    <w:name w:val="7719DDFDC5474D33A897002A26744E43"/>
  </w:style>
  <w:style w:type="paragraph" w:customStyle="1" w:styleId="5C1EAD05864744E4AF6A449D21A6562B">
    <w:name w:val="5C1EAD05864744E4AF6A449D21A6562B"/>
  </w:style>
  <w:style w:type="paragraph" w:customStyle="1" w:styleId="ResponsibilitiesAchievements">
    <w:name w:val="Responsibilities/Achievements"/>
    <w:basedOn w:val="Norma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  <w:lang w:val="en-US" w:eastAsia="en-US"/>
    </w:rPr>
  </w:style>
  <w:style w:type="paragraph" w:customStyle="1" w:styleId="5E9F567CBF374FE99DC74044DD900D39">
    <w:name w:val="5E9F567CBF374FE99DC74044DD900D39"/>
  </w:style>
  <w:style w:type="paragraph" w:customStyle="1" w:styleId="3B5810319FAC486E8A6C13B38451A811">
    <w:name w:val="3B5810319FAC486E8A6C13B38451A811"/>
  </w:style>
  <w:style w:type="paragraph" w:customStyle="1" w:styleId="214EED7E0EF948F6B6D4854D14BDA055">
    <w:name w:val="214EED7E0EF948F6B6D4854D14BDA055"/>
  </w:style>
  <w:style w:type="paragraph" w:customStyle="1" w:styleId="15B958E28D2A46CAB08023CF74C46536">
    <w:name w:val="15B958E28D2A46CAB08023CF74C46536"/>
  </w:style>
  <w:style w:type="paragraph" w:customStyle="1" w:styleId="2DCD86AEDA8848F38ABB4FD36F628390">
    <w:name w:val="2DCD86AEDA8848F38ABB4FD36F628390"/>
  </w:style>
  <w:style w:type="paragraph" w:customStyle="1" w:styleId="3C52B4CEA29F4914A71C3BB0C2A703D9">
    <w:name w:val="3C52B4CEA29F4914A71C3BB0C2A703D9"/>
  </w:style>
  <w:style w:type="paragraph" w:customStyle="1" w:styleId="B32756E6D493490D8546C8C7D3ED15BB">
    <w:name w:val="B32756E6D493490D8546C8C7D3ED15BB"/>
  </w:style>
  <w:style w:type="paragraph" w:customStyle="1" w:styleId="E4AE6F927F5146869282A3F1D3139643">
    <w:name w:val="E4AE6F927F5146869282A3F1D3139643"/>
  </w:style>
  <w:style w:type="paragraph" w:customStyle="1" w:styleId="9E52C86FDB844F56BD7B68C2EB1CDC66">
    <w:name w:val="9E52C86FDB844F56BD7B68C2EB1CDC66"/>
  </w:style>
  <w:style w:type="paragraph" w:customStyle="1" w:styleId="4012654F410E47FA9916C8FC1CACC7D0">
    <w:name w:val="4012654F410E47FA9916C8FC1CACC7D0"/>
  </w:style>
  <w:style w:type="paragraph" w:customStyle="1" w:styleId="CA1435306C1D42FF9C784EF21AD731D5">
    <w:name w:val="CA1435306C1D42FF9C784EF21AD731D5"/>
  </w:style>
  <w:style w:type="paragraph" w:customStyle="1" w:styleId="DF12A4D830ED48A68F80B390CD721290">
    <w:name w:val="DF12A4D830ED48A68F80B390CD721290"/>
  </w:style>
  <w:style w:type="paragraph" w:customStyle="1" w:styleId="5BE11B16652E43C68B96B79922AB9D7D">
    <w:name w:val="5BE11B16652E43C68B96B79922AB9D7D"/>
  </w:style>
  <w:style w:type="paragraph" w:customStyle="1" w:styleId="24DA7FD4D2944D6D8D491E01AD43E347">
    <w:name w:val="24DA7FD4D2944D6D8D491E01AD43E347"/>
  </w:style>
  <w:style w:type="paragraph" w:customStyle="1" w:styleId="EE562374D6D047F4BB15DAF40C93F976">
    <w:name w:val="EE562374D6D047F4BB15DAF40C93F976"/>
  </w:style>
  <w:style w:type="paragraph" w:customStyle="1" w:styleId="91FA4E4F733F46FFB631D0E55C553E72">
    <w:name w:val="91FA4E4F733F46FFB631D0E55C553E72"/>
  </w:style>
  <w:style w:type="paragraph" w:customStyle="1" w:styleId="F42AEE9BBBFD4A1FBBFA2C2AADB415A1">
    <w:name w:val="F42AEE9BBBFD4A1FBBFA2C2AADB415A1"/>
  </w:style>
  <w:style w:type="paragraph" w:customStyle="1" w:styleId="EAC1AC765A6246B4974F528AE12A56DA">
    <w:name w:val="EAC1AC765A6246B4974F528AE12A56DA"/>
  </w:style>
  <w:style w:type="paragraph" w:customStyle="1" w:styleId="6500D34DBAD44A1E8F8E9FB798121E7A">
    <w:name w:val="6500D34DBAD44A1E8F8E9FB798121E7A"/>
  </w:style>
  <w:style w:type="paragraph" w:customStyle="1" w:styleId="C826FB614E4147C68E1140EF695179A7">
    <w:name w:val="C826FB614E4147C68E1140EF695179A7"/>
  </w:style>
  <w:style w:type="paragraph" w:customStyle="1" w:styleId="D73573030DEC4FBBA1B83A6CCAE5C88A">
    <w:name w:val="D73573030DEC4FBBA1B83A6CCAE5C88A"/>
  </w:style>
  <w:style w:type="paragraph" w:customStyle="1" w:styleId="F873D2989BAB485A8164F7976745CFD4">
    <w:name w:val="F873D2989BAB485A8164F7976745CFD4"/>
  </w:style>
  <w:style w:type="paragraph" w:customStyle="1" w:styleId="2C03A0EAAEBE4D9895F753F1D247E9DF">
    <w:name w:val="2C03A0EAAEBE4D9895F753F1D247E9DF"/>
  </w:style>
  <w:style w:type="paragraph" w:customStyle="1" w:styleId="CED4BFE847A8402C9C6F8D5DDE2B243F">
    <w:name w:val="CED4BFE847A8402C9C6F8D5DDE2B24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F23A1A-FCAD-425A-980C-41D928176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ChronologicalResume2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(Traditional design)</dc:title>
  <dc:creator>Nombre</dc:creator>
  <cp:lastModifiedBy>logos25</cp:lastModifiedBy>
  <cp:revision>1</cp:revision>
  <cp:lastPrinted>2006-08-01T17:47:00Z</cp:lastPrinted>
  <dcterms:created xsi:type="dcterms:W3CDTF">2015-02-18T15:01:00Z</dcterms:created>
  <dcterms:modified xsi:type="dcterms:W3CDTF">2015-02-18T15:02:00Z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